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5D" w:rsidRDefault="009B485D" w:rsidP="007F6379">
      <w:pPr>
        <w:spacing w:line="360" w:lineRule="auto"/>
        <w:jc w:val="center"/>
        <w:rPr>
          <w:rFonts w:ascii="Mistral" w:hAnsi="Mistral" w:cs="Mistral"/>
          <w:b/>
          <w:bCs/>
          <w:shadow/>
          <w:sz w:val="56"/>
          <w:szCs w:val="56"/>
          <w:lang w:eastAsia="ru-RU"/>
        </w:rPr>
      </w:pPr>
    </w:p>
    <w:p w:rsidR="009B485D" w:rsidRPr="00282B62" w:rsidRDefault="009B485D" w:rsidP="00981D5E">
      <w:pPr>
        <w:spacing w:line="360" w:lineRule="auto"/>
        <w:jc w:val="center"/>
        <w:rPr>
          <w:rFonts w:ascii="Mistral" w:hAnsi="Mistral" w:cs="Mistral"/>
          <w:b/>
          <w:bCs/>
          <w:shadow/>
          <w:sz w:val="80"/>
          <w:szCs w:val="80"/>
          <w:lang w:eastAsia="ru-RU"/>
        </w:rPr>
      </w:pPr>
      <w:r w:rsidRPr="00282B62">
        <w:rPr>
          <w:rFonts w:ascii="Mistral" w:hAnsi="Mistral" w:cs="Mistral"/>
          <w:b/>
          <w:bCs/>
          <w:shadow/>
          <w:sz w:val="80"/>
          <w:szCs w:val="80"/>
          <w:lang w:eastAsia="ru-RU"/>
        </w:rPr>
        <w:t>Картотека игр и упражнений по организации коррекционной работы с детьми имеющими страхи.</w:t>
      </w:r>
    </w:p>
    <w:p w:rsidR="009B485D" w:rsidRDefault="009B485D" w:rsidP="00981D5E">
      <w:pPr>
        <w:spacing w:line="360" w:lineRule="auto"/>
        <w:jc w:val="center"/>
        <w:rPr>
          <w:rFonts w:ascii="Mistral" w:hAnsi="Mistral" w:cs="Mistral"/>
          <w:b/>
          <w:bCs/>
          <w:shadow/>
          <w:sz w:val="72"/>
          <w:szCs w:val="7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27pt;margin-top:5.45pt;width:477pt;height:358.4pt;z-index:-251658240">
            <v:imagedata r:id="rId5" r:href="rId6"/>
          </v:shape>
        </w:pict>
      </w:r>
    </w:p>
    <w:p w:rsidR="009B485D" w:rsidRDefault="009B485D" w:rsidP="00E05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stral" w:hAnsi="Mistral" w:cs="Mistral"/>
          <w:b/>
          <w:bCs/>
          <w:shadow/>
          <w:sz w:val="72"/>
          <w:szCs w:val="72"/>
          <w:lang w:eastAsia="ru-RU"/>
        </w:rPr>
        <w:br w:type="column"/>
      </w:r>
      <w:r w:rsidRPr="00981D5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81D5E">
        <w:rPr>
          <w:rFonts w:ascii="Times New Roman" w:hAnsi="Times New Roman" w:cs="Times New Roman"/>
          <w:sz w:val="28"/>
          <w:szCs w:val="28"/>
        </w:rPr>
        <w:t> – Снятие страхов у детей</w:t>
      </w:r>
      <w:r w:rsidRPr="00981D5E">
        <w:rPr>
          <w:rFonts w:ascii="Times New Roman" w:hAnsi="Times New Roman" w:cs="Times New Roman"/>
          <w:sz w:val="28"/>
          <w:szCs w:val="28"/>
        </w:rPr>
        <w:br/>
      </w:r>
      <w:r w:rsidRPr="00981D5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81D5E">
        <w:rPr>
          <w:rFonts w:ascii="Times New Roman" w:hAnsi="Times New Roman" w:cs="Times New Roman"/>
          <w:sz w:val="28"/>
          <w:szCs w:val="28"/>
        </w:rPr>
        <w:t> </w:t>
      </w:r>
      <w:r w:rsidRPr="00981D5E">
        <w:rPr>
          <w:rFonts w:ascii="Times New Roman" w:hAnsi="Times New Roman" w:cs="Times New Roman"/>
          <w:sz w:val="28"/>
          <w:szCs w:val="28"/>
        </w:rPr>
        <w:br/>
        <w:t>1.Развивать социальное доверие. </w:t>
      </w:r>
      <w:r w:rsidRPr="00981D5E">
        <w:rPr>
          <w:rFonts w:ascii="Times New Roman" w:hAnsi="Times New Roman" w:cs="Times New Roman"/>
          <w:sz w:val="28"/>
          <w:szCs w:val="28"/>
        </w:rPr>
        <w:br/>
        <w:t>2. Развивать внутреннюю свободу и раскованность.</w:t>
      </w:r>
      <w:r w:rsidRPr="00981D5E">
        <w:rPr>
          <w:rFonts w:ascii="Times New Roman" w:hAnsi="Times New Roman" w:cs="Times New Roman"/>
          <w:sz w:val="28"/>
          <w:szCs w:val="28"/>
        </w:rPr>
        <w:br/>
        <w:t>3. Помочь в преодолении негативных переживаний.</w:t>
      </w:r>
      <w:r w:rsidRPr="00981D5E">
        <w:rPr>
          <w:rFonts w:ascii="Times New Roman" w:hAnsi="Times New Roman" w:cs="Times New Roman"/>
          <w:sz w:val="28"/>
          <w:szCs w:val="28"/>
        </w:rPr>
        <w:br/>
      </w:r>
      <w:r w:rsidRPr="00981D5E">
        <w:rPr>
          <w:rFonts w:ascii="Times New Roman" w:hAnsi="Times New Roman" w:cs="Times New Roman"/>
          <w:b/>
          <w:bCs/>
          <w:sz w:val="28"/>
          <w:szCs w:val="28"/>
        </w:rPr>
        <w:t xml:space="preserve">Страх </w:t>
      </w:r>
      <w:r w:rsidRPr="00981D5E">
        <w:rPr>
          <w:rFonts w:ascii="Times New Roman" w:hAnsi="Times New Roman" w:cs="Times New Roman"/>
          <w:sz w:val="28"/>
          <w:szCs w:val="28"/>
        </w:rPr>
        <w:t>— психическое состояние, связанное с выраженным проявлением астенических чувств (тревоги, беспокойства и др.) в ситуациях угрозы биологическому или социальному существованию индивида и направленное на источник действительной или воображаемой опасности. </w:t>
      </w:r>
      <w:r w:rsidRPr="00981D5E">
        <w:rPr>
          <w:rFonts w:ascii="Times New Roman" w:hAnsi="Times New Roman" w:cs="Times New Roman"/>
          <w:sz w:val="28"/>
          <w:szCs w:val="28"/>
        </w:rPr>
        <w:br/>
      </w:r>
      <w:r w:rsidRPr="00981D5E">
        <w:rPr>
          <w:rFonts w:ascii="Times New Roman" w:hAnsi="Times New Roman" w:cs="Times New Roman"/>
          <w:b/>
          <w:bCs/>
          <w:sz w:val="28"/>
          <w:szCs w:val="28"/>
        </w:rPr>
        <w:t>Детские страхи</w:t>
      </w:r>
      <w:r w:rsidRPr="00981D5E">
        <w:rPr>
          <w:rFonts w:ascii="Times New Roman" w:hAnsi="Times New Roman" w:cs="Times New Roman"/>
          <w:sz w:val="28"/>
          <w:szCs w:val="28"/>
        </w:rPr>
        <w:t xml:space="preserve"> — тщательно исследуемая психологами, врачами, педагогами, но до конца не изученная тема. Дети боятся уколов и драконов, собак и великана, который живет под кроватью, громких звуков и ночных бабочек... </w:t>
      </w:r>
      <w:r w:rsidRPr="00981D5E">
        <w:rPr>
          <w:rFonts w:ascii="Times New Roman" w:hAnsi="Times New Roman" w:cs="Times New Roman"/>
          <w:sz w:val="28"/>
          <w:szCs w:val="28"/>
        </w:rPr>
        <w:br/>
      </w:r>
      <w:r w:rsidRPr="00981D5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Причины детских страхов:</w:t>
      </w:r>
      <w:r w:rsidRPr="00981D5E">
        <w:rPr>
          <w:rFonts w:ascii="Times New Roman" w:hAnsi="Times New Roman" w:cs="Times New Roman"/>
          <w:sz w:val="28"/>
          <w:szCs w:val="28"/>
        </w:rPr>
        <w:t> многотравмирующая ситуация, авторитарное поведение родителей, впечатлительность, внушаемость, перенесенный стресс, болезнь. Часто у детей возникают ситуативные страхи из-за неожиданного прикосновения, слишком громкого звука, падения и т.д. </w:t>
      </w:r>
    </w:p>
    <w:p w:rsidR="009B485D" w:rsidRPr="00981D5E" w:rsidRDefault="009B485D" w:rsidP="00E05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D5E">
        <w:rPr>
          <w:rFonts w:ascii="Times New Roman" w:hAnsi="Times New Roman" w:cs="Times New Roman"/>
          <w:sz w:val="28"/>
          <w:szCs w:val="28"/>
        </w:rPr>
        <w:br/>
      </w:r>
      <w:r w:rsidRPr="00981D5E">
        <w:rPr>
          <w:rFonts w:ascii="Times New Roman" w:hAnsi="Times New Roman" w:cs="Times New Roman"/>
          <w:b/>
          <w:bCs/>
          <w:sz w:val="28"/>
          <w:szCs w:val="28"/>
        </w:rPr>
        <w:t>О том, что ребенок испытывает страх, </w:t>
      </w:r>
      <w:r w:rsidRPr="00981D5E">
        <w:rPr>
          <w:rFonts w:ascii="Times New Roman" w:hAnsi="Times New Roman" w:cs="Times New Roman"/>
          <w:b/>
          <w:bCs/>
          <w:sz w:val="28"/>
          <w:szCs w:val="28"/>
          <w:u w:val="single"/>
        </w:rPr>
        <w:t>свидетельствует следующее: </w:t>
      </w:r>
      <w:r w:rsidRPr="00981D5E">
        <w:rPr>
          <w:rFonts w:ascii="Times New Roman" w:hAnsi="Times New Roman" w:cs="Times New Roman"/>
          <w:sz w:val="28"/>
          <w:szCs w:val="28"/>
        </w:rPr>
        <w:br/>
        <w:t>— не засыпает один, не разрешает выключать свет; </w:t>
      </w:r>
      <w:r w:rsidRPr="00981D5E">
        <w:rPr>
          <w:rFonts w:ascii="Times New Roman" w:hAnsi="Times New Roman" w:cs="Times New Roman"/>
          <w:sz w:val="28"/>
          <w:szCs w:val="28"/>
        </w:rPr>
        <w:br/>
        <w:t>— часто закрывает уши ладонями; </w:t>
      </w:r>
      <w:r w:rsidRPr="00981D5E">
        <w:rPr>
          <w:rFonts w:ascii="Times New Roman" w:hAnsi="Times New Roman" w:cs="Times New Roman"/>
          <w:sz w:val="28"/>
          <w:szCs w:val="28"/>
        </w:rPr>
        <w:br/>
        <w:t>— прячется в угол, за шкаф; </w:t>
      </w:r>
      <w:r w:rsidRPr="00981D5E">
        <w:rPr>
          <w:rFonts w:ascii="Times New Roman" w:hAnsi="Times New Roman" w:cs="Times New Roman"/>
          <w:sz w:val="28"/>
          <w:szCs w:val="28"/>
        </w:rPr>
        <w:br/>
        <w:t>— отказывается от участия в подвижных играх; </w:t>
      </w:r>
      <w:r w:rsidRPr="00981D5E">
        <w:rPr>
          <w:rFonts w:ascii="Times New Roman" w:hAnsi="Times New Roman" w:cs="Times New Roman"/>
          <w:sz w:val="28"/>
          <w:szCs w:val="28"/>
        </w:rPr>
        <w:br/>
        <w:t>— не отпускает маму от себя; </w:t>
      </w:r>
      <w:r w:rsidRPr="00981D5E">
        <w:rPr>
          <w:rFonts w:ascii="Times New Roman" w:hAnsi="Times New Roman" w:cs="Times New Roman"/>
          <w:sz w:val="28"/>
          <w:szCs w:val="28"/>
        </w:rPr>
        <w:br/>
        <w:t>— беспокойно спит, кричит во сне; </w:t>
      </w:r>
      <w:r w:rsidRPr="00981D5E">
        <w:rPr>
          <w:rFonts w:ascii="Times New Roman" w:hAnsi="Times New Roman" w:cs="Times New Roman"/>
          <w:sz w:val="28"/>
          <w:szCs w:val="28"/>
        </w:rPr>
        <w:br/>
        <w:t>— часто просится на руки; </w:t>
      </w:r>
      <w:r w:rsidRPr="00981D5E">
        <w:rPr>
          <w:rFonts w:ascii="Times New Roman" w:hAnsi="Times New Roman" w:cs="Times New Roman"/>
          <w:sz w:val="28"/>
          <w:szCs w:val="28"/>
        </w:rPr>
        <w:br/>
        <w:t>— не хочет знакомиться и играть с другими детьми; </w:t>
      </w:r>
      <w:r w:rsidRPr="00981D5E">
        <w:rPr>
          <w:rFonts w:ascii="Times New Roman" w:hAnsi="Times New Roman" w:cs="Times New Roman"/>
          <w:sz w:val="28"/>
          <w:szCs w:val="28"/>
        </w:rPr>
        <w:br/>
        <w:t>— отказывается общаться с незнакомыми взрослыми людьми, приходящими в дом; </w:t>
      </w:r>
      <w:r w:rsidRPr="00981D5E">
        <w:rPr>
          <w:rFonts w:ascii="Times New Roman" w:hAnsi="Times New Roman" w:cs="Times New Roman"/>
          <w:sz w:val="28"/>
          <w:szCs w:val="28"/>
        </w:rPr>
        <w:br/>
        <w:t>— категорически отказывается принимать незнакомую пищу.</w:t>
      </w:r>
    </w:p>
    <w:p w:rsidR="009B485D" w:rsidRPr="00981D5E" w:rsidRDefault="009B485D" w:rsidP="00981D5E">
      <w:pPr>
        <w:spacing w:line="360" w:lineRule="auto"/>
        <w:jc w:val="center"/>
        <w:rPr>
          <w:rFonts w:ascii="Mistral" w:hAnsi="Mistral" w:cs="Mistral"/>
          <w:b/>
          <w:bCs/>
          <w:shadow/>
          <w:sz w:val="72"/>
          <w:szCs w:val="72"/>
          <w:lang w:eastAsia="ru-RU"/>
        </w:rPr>
      </w:pPr>
    </w:p>
    <w:p w:rsidR="009B485D" w:rsidRDefault="009B485D" w:rsidP="00157F6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column"/>
      </w:r>
    </w:p>
    <w:p w:rsidR="009B485D" w:rsidRDefault="009B485D" w:rsidP="00157F6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5C05">
        <w:rPr>
          <w:rFonts w:ascii="Times New Roman" w:hAnsi="Times New Roman" w:cs="Times New Roman"/>
          <w:b/>
          <w:bCs/>
          <w:sz w:val="36"/>
          <w:szCs w:val="36"/>
        </w:rPr>
        <w:t>Вербальные и художественные упражнения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9B485D" w:rsidRPr="00E46110" w:rsidRDefault="009B485D" w:rsidP="00157F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E3C">
        <w:rPr>
          <w:rFonts w:ascii="Times New Roman" w:hAnsi="Times New Roman" w:cs="Times New Roman"/>
          <w:b/>
          <w:bCs/>
          <w:sz w:val="36"/>
          <w:szCs w:val="36"/>
        </w:rPr>
        <w:t>Содержание:</w:t>
      </w:r>
    </w:p>
    <w:p w:rsidR="009B485D" w:rsidRPr="00E05C05" w:rsidRDefault="009B485D" w:rsidP="003A3BA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E05C05">
        <w:rPr>
          <w:rFonts w:ascii="Times New Roman" w:hAnsi="Times New Roman" w:cs="Times New Roman"/>
          <w:b/>
          <w:bCs/>
          <w:sz w:val="28"/>
          <w:szCs w:val="28"/>
        </w:rPr>
        <w:t>Радуга силы.</w:t>
      </w:r>
      <w:r w:rsidRPr="00E0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9B485D" w:rsidRPr="00E05C05" w:rsidRDefault="009B485D" w:rsidP="003A3BA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Карточка № 2  </w:t>
      </w:r>
      <w:r w:rsidRPr="00E05C05">
        <w:rPr>
          <w:rFonts w:ascii="Times New Roman" w:hAnsi="Times New Roman" w:cs="Times New Roman"/>
          <w:b/>
          <w:bCs/>
          <w:sz w:val="28"/>
          <w:szCs w:val="28"/>
        </w:rPr>
        <w:t>Напугаем страх. </w:t>
      </w:r>
    </w:p>
    <w:p w:rsidR="009B485D" w:rsidRPr="00246AD5" w:rsidRDefault="009B485D" w:rsidP="00246AD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Карточка № 3  </w:t>
      </w:r>
      <w:r w:rsidRPr="00E05C05">
        <w:rPr>
          <w:rFonts w:ascii="Times New Roman" w:hAnsi="Times New Roman" w:cs="Times New Roman"/>
          <w:b/>
          <w:bCs/>
          <w:sz w:val="28"/>
          <w:szCs w:val="28"/>
        </w:rPr>
        <w:t>Угощу свой страх.</w:t>
      </w:r>
    </w:p>
    <w:p w:rsidR="009B485D" w:rsidRPr="00246AD5" w:rsidRDefault="009B485D" w:rsidP="00246AD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Карточка № 4   </w:t>
      </w:r>
      <w:r w:rsidRPr="00E05C05">
        <w:rPr>
          <w:rFonts w:ascii="Times New Roman" w:hAnsi="Times New Roman" w:cs="Times New Roman"/>
          <w:b/>
          <w:bCs/>
          <w:sz w:val="28"/>
          <w:szCs w:val="28"/>
        </w:rPr>
        <w:t>Закапываем страх.</w:t>
      </w:r>
      <w:r w:rsidRPr="00E0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9B485D" w:rsidRPr="003A3BAF" w:rsidRDefault="009B485D" w:rsidP="003A3BA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E05C05">
        <w:rPr>
          <w:rFonts w:ascii="Times New Roman" w:hAnsi="Times New Roman" w:cs="Times New Roman"/>
          <w:b/>
          <w:bCs/>
          <w:sz w:val="28"/>
          <w:szCs w:val="28"/>
        </w:rPr>
        <w:t>Волшебная палочка.</w:t>
      </w:r>
    </w:p>
    <w:p w:rsidR="009B485D" w:rsidRPr="00EF3F7C" w:rsidRDefault="009B485D" w:rsidP="00AE0AB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E05C05">
        <w:rPr>
          <w:rFonts w:ascii="Times New Roman" w:hAnsi="Times New Roman" w:cs="Times New Roman"/>
          <w:b/>
          <w:bCs/>
          <w:sz w:val="28"/>
          <w:szCs w:val="28"/>
        </w:rPr>
        <w:t>Мы смелые и дружные.</w:t>
      </w:r>
    </w:p>
    <w:p w:rsidR="009B485D" w:rsidRPr="00E05C05" w:rsidRDefault="009B485D" w:rsidP="003A3BA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Карточка № </w:t>
      </w:r>
      <w:r w:rsidRPr="00E05C05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5C05">
        <w:rPr>
          <w:rFonts w:ascii="Times New Roman" w:hAnsi="Times New Roman" w:cs="Times New Roman"/>
          <w:b/>
          <w:bCs/>
          <w:sz w:val="28"/>
          <w:szCs w:val="28"/>
        </w:rPr>
        <w:t>Пишем волшебнику Добросилу.</w:t>
      </w:r>
    </w:p>
    <w:p w:rsidR="009B485D" w:rsidRPr="00AE0AB2" w:rsidRDefault="009B485D" w:rsidP="00AE0AB2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Карточка № 8  </w:t>
      </w:r>
      <w:r w:rsidRPr="00E05C05">
        <w:rPr>
          <w:rFonts w:ascii="Times New Roman" w:hAnsi="Times New Roman" w:cs="Times New Roman"/>
          <w:b/>
          <w:bCs/>
          <w:sz w:val="28"/>
          <w:szCs w:val="28"/>
        </w:rPr>
        <w:t>Пальчиковый кукольный театр.</w:t>
      </w:r>
    </w:p>
    <w:p w:rsidR="009B485D" w:rsidRPr="00AE0AB2" w:rsidRDefault="009B485D" w:rsidP="00246AD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Карточка № 9  </w:t>
      </w:r>
      <w:r w:rsidRPr="00E05C05">
        <w:rPr>
          <w:rFonts w:ascii="Times New Roman" w:hAnsi="Times New Roman" w:cs="Times New Roman"/>
          <w:b/>
          <w:bCs/>
          <w:sz w:val="28"/>
          <w:szCs w:val="28"/>
        </w:rPr>
        <w:t>Придумываем и рисуем друга</w:t>
      </w:r>
      <w:r w:rsidRPr="00E0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B485D" w:rsidRPr="003A3BAF" w:rsidRDefault="009B485D" w:rsidP="003A3BA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Карточка № 10  </w:t>
      </w:r>
      <w:r w:rsidRPr="00E05C05">
        <w:rPr>
          <w:rFonts w:ascii="Times New Roman" w:hAnsi="Times New Roman" w:cs="Times New Roman"/>
          <w:b/>
          <w:bCs/>
          <w:sz w:val="28"/>
          <w:szCs w:val="28"/>
        </w:rPr>
        <w:t>Отпускаем страх.</w:t>
      </w:r>
      <w:r w:rsidRPr="00E05C05">
        <w:rPr>
          <w:rFonts w:ascii="Times New Roman" w:hAnsi="Times New Roman" w:cs="Times New Roman"/>
          <w:sz w:val="28"/>
          <w:szCs w:val="28"/>
        </w:rPr>
        <w:t> </w:t>
      </w:r>
    </w:p>
    <w:p w:rsidR="009B485D" w:rsidRDefault="009B485D" w:rsidP="00E05C0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column"/>
      </w:r>
    </w:p>
    <w:p w:rsidR="009B485D" w:rsidRDefault="009B485D" w:rsidP="00134D2F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7B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1</w:t>
      </w:r>
    </w:p>
    <w:p w:rsidR="009B485D" w:rsidRDefault="009B485D" w:rsidP="00981D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81D5E">
        <w:rPr>
          <w:rFonts w:ascii="Times New Roman" w:hAnsi="Times New Roman" w:cs="Times New Roman"/>
          <w:b/>
          <w:bCs/>
          <w:sz w:val="28"/>
          <w:szCs w:val="28"/>
        </w:rPr>
        <w:t>адуга силы. </w:t>
      </w:r>
    </w:p>
    <w:p w:rsidR="009B485D" w:rsidRPr="00E46110" w:rsidRDefault="009B485D" w:rsidP="00981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5E">
        <w:rPr>
          <w:rFonts w:ascii="Times New Roman" w:hAnsi="Times New Roman" w:cs="Times New Roman"/>
          <w:sz w:val="28"/>
          <w:szCs w:val="28"/>
        </w:rPr>
        <w:br/>
        <w:t>На листе акварельной бумаги нарисовать радугу, из кусков пластилина (основных цветов спектра) отделять небольшие кусочки. Предложите ребенку размазывать кусочки, повторяя вслух: «Я смелый», «Я сильный». «Я смелый» — дети повторяют, размазывая пластилин правой рукой; «я сильный» — размазывая пластилин левой рукой.</w:t>
      </w:r>
    </w:p>
    <w:p w:rsidR="009B485D" w:rsidRDefault="009B485D" w:rsidP="00E4611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485D" w:rsidRDefault="009B485D" w:rsidP="00EF3F7C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column"/>
      </w:r>
    </w:p>
    <w:p w:rsidR="009B485D" w:rsidRPr="00EF3F7C" w:rsidRDefault="009B485D" w:rsidP="00EF3F7C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2</w:t>
      </w:r>
    </w:p>
    <w:p w:rsidR="009B485D" w:rsidRDefault="009B485D" w:rsidP="00981D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D5E">
        <w:rPr>
          <w:rFonts w:ascii="Times New Roman" w:hAnsi="Times New Roman" w:cs="Times New Roman"/>
          <w:b/>
          <w:bCs/>
          <w:sz w:val="28"/>
          <w:szCs w:val="28"/>
        </w:rPr>
        <w:t>Напугаем страх.</w:t>
      </w:r>
      <w:r w:rsidRPr="00981D5E">
        <w:rPr>
          <w:rFonts w:ascii="Times New Roman" w:hAnsi="Times New Roman" w:cs="Times New Roman"/>
          <w:sz w:val="28"/>
          <w:szCs w:val="28"/>
        </w:rPr>
        <w:t> </w:t>
      </w:r>
    </w:p>
    <w:p w:rsidR="009B485D" w:rsidRPr="00E46110" w:rsidRDefault="009B485D" w:rsidP="00981D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D5E">
        <w:rPr>
          <w:rFonts w:ascii="Times New Roman" w:hAnsi="Times New Roman" w:cs="Times New Roman"/>
          <w:sz w:val="28"/>
          <w:szCs w:val="28"/>
        </w:rPr>
        <w:br/>
        <w:t>Предложите ребенку послушать и повторить за вами стихотворение: </w:t>
      </w:r>
      <w:r w:rsidRPr="00981D5E">
        <w:rPr>
          <w:rFonts w:ascii="Times New Roman" w:hAnsi="Times New Roman" w:cs="Times New Roman"/>
          <w:sz w:val="28"/>
          <w:szCs w:val="28"/>
        </w:rPr>
        <w:br/>
        <w:t>Страх боится солнечного света, </w:t>
      </w:r>
      <w:r w:rsidRPr="00981D5E">
        <w:rPr>
          <w:rFonts w:ascii="Times New Roman" w:hAnsi="Times New Roman" w:cs="Times New Roman"/>
          <w:sz w:val="28"/>
          <w:szCs w:val="28"/>
        </w:rPr>
        <w:br/>
        <w:t>Страх боится летящей ракеты, </w:t>
      </w:r>
      <w:r w:rsidRPr="00981D5E">
        <w:rPr>
          <w:rFonts w:ascii="Times New Roman" w:hAnsi="Times New Roman" w:cs="Times New Roman"/>
          <w:sz w:val="28"/>
          <w:szCs w:val="28"/>
        </w:rPr>
        <w:br/>
        <w:t>Страх боится веселых людей, </w:t>
      </w:r>
      <w:r w:rsidRPr="00981D5E">
        <w:rPr>
          <w:rFonts w:ascii="Times New Roman" w:hAnsi="Times New Roman" w:cs="Times New Roman"/>
          <w:sz w:val="28"/>
          <w:szCs w:val="28"/>
        </w:rPr>
        <w:br/>
        <w:t>Страх боится интересных затей! </w:t>
      </w:r>
      <w:r w:rsidRPr="00981D5E">
        <w:rPr>
          <w:rFonts w:ascii="Times New Roman" w:hAnsi="Times New Roman" w:cs="Times New Roman"/>
          <w:sz w:val="28"/>
          <w:szCs w:val="28"/>
        </w:rPr>
        <w:br/>
        <w:t>Я улыбнусь, и страх пропадет, </w:t>
      </w:r>
      <w:r w:rsidRPr="00981D5E">
        <w:rPr>
          <w:rFonts w:ascii="Times New Roman" w:hAnsi="Times New Roman" w:cs="Times New Roman"/>
          <w:sz w:val="28"/>
          <w:szCs w:val="28"/>
        </w:rPr>
        <w:br/>
        <w:t>Больше меня никогда не найдет, </w:t>
      </w:r>
      <w:r w:rsidRPr="00981D5E">
        <w:rPr>
          <w:rFonts w:ascii="Times New Roman" w:hAnsi="Times New Roman" w:cs="Times New Roman"/>
          <w:sz w:val="28"/>
          <w:szCs w:val="28"/>
        </w:rPr>
        <w:br/>
        <w:t>Страх испугается и задрожит, </w:t>
      </w:r>
      <w:r w:rsidRPr="00981D5E">
        <w:rPr>
          <w:rFonts w:ascii="Times New Roman" w:hAnsi="Times New Roman" w:cs="Times New Roman"/>
          <w:sz w:val="28"/>
          <w:szCs w:val="28"/>
        </w:rPr>
        <w:br/>
        <w:t>И навсегда от меня убежит! </w:t>
      </w:r>
      <w:r w:rsidRPr="00981D5E">
        <w:rPr>
          <w:rFonts w:ascii="Times New Roman" w:hAnsi="Times New Roman" w:cs="Times New Roman"/>
          <w:sz w:val="28"/>
          <w:szCs w:val="28"/>
        </w:rPr>
        <w:br/>
        <w:t>Ребенок повторяет каждую строчку, улыбается и хлопает в ладоши.</w:t>
      </w:r>
    </w:p>
    <w:p w:rsidR="009B485D" w:rsidRDefault="009B485D" w:rsidP="00DD5D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9B485D" w:rsidRPr="00981D5E" w:rsidRDefault="009B485D" w:rsidP="00981D5E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3</w:t>
      </w:r>
    </w:p>
    <w:p w:rsidR="009B485D" w:rsidRDefault="009B485D" w:rsidP="00981D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D5E">
        <w:rPr>
          <w:rFonts w:ascii="Times New Roman" w:hAnsi="Times New Roman" w:cs="Times New Roman"/>
          <w:b/>
          <w:bCs/>
          <w:sz w:val="28"/>
          <w:szCs w:val="28"/>
        </w:rPr>
        <w:t>Угощу свой страх.</w:t>
      </w:r>
    </w:p>
    <w:p w:rsidR="009B485D" w:rsidRDefault="009B485D" w:rsidP="00981D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D5E">
        <w:rPr>
          <w:rFonts w:ascii="Times New Roman" w:hAnsi="Times New Roman" w:cs="Times New Roman"/>
          <w:sz w:val="28"/>
          <w:szCs w:val="28"/>
        </w:rPr>
        <w:br/>
        <w:t>Предложите ребенку послушать и повторить за вами стихотворение по одной строчке:</w:t>
      </w:r>
      <w:r w:rsidRPr="00981D5E">
        <w:rPr>
          <w:rFonts w:ascii="Times New Roman" w:hAnsi="Times New Roman" w:cs="Times New Roman"/>
          <w:sz w:val="28"/>
          <w:szCs w:val="28"/>
        </w:rPr>
        <w:br/>
        <w:t>Страх боится солнечного света, </w:t>
      </w:r>
      <w:r w:rsidRPr="00981D5E">
        <w:rPr>
          <w:rFonts w:ascii="Times New Roman" w:hAnsi="Times New Roman" w:cs="Times New Roman"/>
          <w:sz w:val="28"/>
          <w:szCs w:val="28"/>
        </w:rPr>
        <w:br/>
        <w:t>Возьму три килограмма плюшек, </w:t>
      </w:r>
      <w:r w:rsidRPr="00981D5E">
        <w:rPr>
          <w:rFonts w:ascii="Times New Roman" w:hAnsi="Times New Roman" w:cs="Times New Roman"/>
          <w:sz w:val="28"/>
          <w:szCs w:val="28"/>
        </w:rPr>
        <w:br/>
        <w:t>Конфет, пирожных и ватрушек, </w:t>
      </w:r>
      <w:r w:rsidRPr="00981D5E">
        <w:rPr>
          <w:rFonts w:ascii="Times New Roman" w:hAnsi="Times New Roman" w:cs="Times New Roman"/>
          <w:sz w:val="28"/>
          <w:szCs w:val="28"/>
        </w:rPr>
        <w:br/>
        <w:t>Печенья, шоколада, </w:t>
      </w:r>
      <w:r w:rsidRPr="00981D5E">
        <w:rPr>
          <w:rFonts w:ascii="Times New Roman" w:hAnsi="Times New Roman" w:cs="Times New Roman"/>
          <w:sz w:val="28"/>
          <w:szCs w:val="28"/>
        </w:rPr>
        <w:br/>
        <w:t>Варенья, мармелада. </w:t>
      </w:r>
      <w:r w:rsidRPr="00981D5E">
        <w:rPr>
          <w:rFonts w:ascii="Times New Roman" w:hAnsi="Times New Roman" w:cs="Times New Roman"/>
          <w:sz w:val="28"/>
          <w:szCs w:val="28"/>
        </w:rPr>
        <w:br/>
        <w:t>Лимонада и кефира, </w:t>
      </w:r>
      <w:r w:rsidRPr="00981D5E">
        <w:rPr>
          <w:rFonts w:ascii="Times New Roman" w:hAnsi="Times New Roman" w:cs="Times New Roman"/>
          <w:sz w:val="28"/>
          <w:szCs w:val="28"/>
        </w:rPr>
        <w:br/>
        <w:t>И какао, и зефира, </w:t>
      </w:r>
      <w:r w:rsidRPr="00981D5E">
        <w:rPr>
          <w:rFonts w:ascii="Times New Roman" w:hAnsi="Times New Roman" w:cs="Times New Roman"/>
          <w:sz w:val="28"/>
          <w:szCs w:val="28"/>
        </w:rPr>
        <w:br/>
        <w:t>Персиков и апельсинов, </w:t>
      </w:r>
      <w:r w:rsidRPr="00981D5E">
        <w:rPr>
          <w:rFonts w:ascii="Times New Roman" w:hAnsi="Times New Roman" w:cs="Times New Roman"/>
          <w:sz w:val="28"/>
          <w:szCs w:val="28"/>
        </w:rPr>
        <w:br/>
        <w:t>И чернил добавлю синих. </w:t>
      </w:r>
      <w:r w:rsidRPr="00981D5E">
        <w:rPr>
          <w:rFonts w:ascii="Times New Roman" w:hAnsi="Times New Roman" w:cs="Times New Roman"/>
          <w:sz w:val="28"/>
          <w:szCs w:val="28"/>
        </w:rPr>
        <w:br/>
        <w:t>Страх все это съест и вот, </w:t>
      </w:r>
      <w:r w:rsidRPr="00981D5E">
        <w:rPr>
          <w:rFonts w:ascii="Times New Roman" w:hAnsi="Times New Roman" w:cs="Times New Roman"/>
          <w:sz w:val="28"/>
          <w:szCs w:val="28"/>
        </w:rPr>
        <w:br/>
        <w:t>У него болит живот. </w:t>
      </w:r>
      <w:r w:rsidRPr="00981D5E">
        <w:rPr>
          <w:rFonts w:ascii="Times New Roman" w:hAnsi="Times New Roman" w:cs="Times New Roman"/>
          <w:sz w:val="28"/>
          <w:szCs w:val="28"/>
        </w:rPr>
        <w:br/>
        <w:t>Надулись у страха щечки, </w:t>
      </w:r>
      <w:r w:rsidRPr="00981D5E">
        <w:rPr>
          <w:rFonts w:ascii="Times New Roman" w:hAnsi="Times New Roman" w:cs="Times New Roman"/>
          <w:sz w:val="28"/>
          <w:szCs w:val="28"/>
        </w:rPr>
        <w:br/>
        <w:t>Разлетелся страх на кусочки. </w:t>
      </w:r>
      <w:r w:rsidRPr="00981D5E">
        <w:rPr>
          <w:rFonts w:ascii="Times New Roman" w:hAnsi="Times New Roman" w:cs="Times New Roman"/>
          <w:sz w:val="28"/>
          <w:szCs w:val="28"/>
        </w:rPr>
        <w:br/>
        <w:t>Когда ребенок повторит стихотворение, попросите нарисовать к нему картинку, </w:t>
      </w: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9B485D" w:rsidRDefault="009B485D" w:rsidP="00DD5D32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4</w:t>
      </w:r>
    </w:p>
    <w:p w:rsidR="009B485D" w:rsidRDefault="009B485D" w:rsidP="00E05C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D5E">
        <w:rPr>
          <w:rFonts w:ascii="Times New Roman" w:hAnsi="Times New Roman" w:cs="Times New Roman"/>
          <w:b/>
          <w:bCs/>
          <w:sz w:val="28"/>
          <w:szCs w:val="28"/>
        </w:rPr>
        <w:t>Закапываем страх.</w:t>
      </w:r>
      <w:r w:rsidRPr="00981D5E">
        <w:rPr>
          <w:rFonts w:ascii="Times New Roman" w:hAnsi="Times New Roman" w:cs="Times New Roman"/>
          <w:sz w:val="28"/>
          <w:szCs w:val="28"/>
        </w:rPr>
        <w:t> </w:t>
      </w:r>
    </w:p>
    <w:p w:rsidR="009B485D" w:rsidRDefault="009B485D" w:rsidP="00E05C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85D" w:rsidRPr="003A3BAF" w:rsidRDefault="009B485D" w:rsidP="003A3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D5E">
        <w:rPr>
          <w:rFonts w:ascii="Times New Roman" w:hAnsi="Times New Roman" w:cs="Times New Roman"/>
          <w:sz w:val="28"/>
          <w:szCs w:val="28"/>
        </w:rPr>
        <w:t>Подготовьте коробочки с песком и одну большую пустую коробку. Слепите из глины несколько плоских кругов. Спросите ребенка: «Как будет называться этот страх?» (Страх темноты, страх шума, страх, «меня не заберут из сада» и т.д.). Получив ответ, предложите заковать страх. Когда все страхи будут закопаны, поставьте коробочки в большую коробку и предложите ребенку нарисовать сторожа, который не выпустит страхи из коробки. Коробку надо спрятать в шкаф, запереть на ключ.</w:t>
      </w:r>
    </w:p>
    <w:p w:rsidR="009B485D" w:rsidRPr="00E46110" w:rsidRDefault="009B485D" w:rsidP="00E46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5D" w:rsidRDefault="009B485D" w:rsidP="00DD5D32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column"/>
      </w:r>
    </w:p>
    <w:p w:rsidR="009B485D" w:rsidRDefault="009B485D" w:rsidP="00DD5D32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5</w:t>
      </w:r>
    </w:p>
    <w:p w:rsidR="009B485D" w:rsidRDefault="009B485D" w:rsidP="00E05C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C05">
        <w:rPr>
          <w:rFonts w:ascii="Times New Roman" w:hAnsi="Times New Roman" w:cs="Times New Roman"/>
          <w:b/>
          <w:bCs/>
          <w:sz w:val="28"/>
          <w:szCs w:val="28"/>
        </w:rPr>
        <w:t>Волшебная палочка.</w:t>
      </w:r>
      <w:r w:rsidRPr="00E05C05">
        <w:rPr>
          <w:rFonts w:ascii="Times New Roman" w:hAnsi="Times New Roman" w:cs="Times New Roman"/>
          <w:sz w:val="28"/>
          <w:szCs w:val="28"/>
        </w:rPr>
        <w:br/>
      </w:r>
    </w:p>
    <w:p w:rsidR="009B485D" w:rsidRPr="00E46110" w:rsidRDefault="009B485D" w:rsidP="00E05C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C05">
        <w:rPr>
          <w:rFonts w:ascii="Times New Roman" w:hAnsi="Times New Roman" w:cs="Times New Roman"/>
          <w:sz w:val="28"/>
          <w:szCs w:val="28"/>
        </w:rPr>
        <w:t>На острие карандаша прикрепить шар из пластилина, карандаш намазать клеем, обернуть мишурой (дождиком, фольгой). На пластилиновый шар прикрепить бусинки, бисер. Положить палочку на 5 мин «набираться волшебства». Выучить «заклинание» против страха: </w:t>
      </w:r>
      <w:r w:rsidRPr="00E05C05">
        <w:rPr>
          <w:rFonts w:ascii="Times New Roman" w:hAnsi="Times New Roman" w:cs="Times New Roman"/>
          <w:sz w:val="28"/>
          <w:szCs w:val="28"/>
        </w:rPr>
        <w:br/>
        <w:t>Я все могу, ничего не боюсь, </w:t>
      </w:r>
      <w:r w:rsidRPr="00E05C05">
        <w:rPr>
          <w:rFonts w:ascii="Times New Roman" w:hAnsi="Times New Roman" w:cs="Times New Roman"/>
          <w:sz w:val="28"/>
          <w:szCs w:val="28"/>
        </w:rPr>
        <w:br/>
        <w:t>Лев, крокодил, темнота — ну и пусть! </w:t>
      </w:r>
      <w:r w:rsidRPr="00E05C05">
        <w:rPr>
          <w:rFonts w:ascii="Times New Roman" w:hAnsi="Times New Roman" w:cs="Times New Roman"/>
          <w:sz w:val="28"/>
          <w:szCs w:val="28"/>
        </w:rPr>
        <w:br/>
        <w:t>Волшебная палочка мне помогает, </w:t>
      </w:r>
      <w:r w:rsidRPr="00E05C05">
        <w:rPr>
          <w:rFonts w:ascii="Times New Roman" w:hAnsi="Times New Roman" w:cs="Times New Roman"/>
          <w:sz w:val="28"/>
          <w:szCs w:val="28"/>
        </w:rPr>
        <w:br/>
        <w:t>Я — самый смелый, я это знаю! </w:t>
      </w:r>
      <w:r w:rsidRPr="00E05C05">
        <w:rPr>
          <w:rFonts w:ascii="Times New Roman" w:hAnsi="Times New Roman" w:cs="Times New Roman"/>
          <w:sz w:val="28"/>
          <w:szCs w:val="28"/>
        </w:rPr>
        <w:br/>
        <w:t>Повторить «заклинание» 3 раза, обвести вокруг себя «волшебной палочкой». </w:t>
      </w:r>
    </w:p>
    <w:p w:rsidR="009B485D" w:rsidRDefault="009B485D" w:rsidP="003B7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5D" w:rsidRDefault="009B485D" w:rsidP="00EF3F7C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column"/>
      </w:r>
    </w:p>
    <w:p w:rsidR="009B485D" w:rsidRPr="00EF3F7C" w:rsidRDefault="009B485D" w:rsidP="00EF3F7C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6</w:t>
      </w:r>
    </w:p>
    <w:p w:rsidR="009B485D" w:rsidRDefault="009B485D" w:rsidP="00E05C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C05">
        <w:rPr>
          <w:rFonts w:ascii="Times New Roman" w:hAnsi="Times New Roman" w:cs="Times New Roman"/>
          <w:b/>
          <w:bCs/>
          <w:sz w:val="28"/>
          <w:szCs w:val="28"/>
        </w:rPr>
        <w:t>Мы смелые и дружные.</w:t>
      </w:r>
    </w:p>
    <w:p w:rsidR="009B485D" w:rsidRPr="00EF3F7C" w:rsidRDefault="009B485D" w:rsidP="00E05C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C05">
        <w:rPr>
          <w:rFonts w:ascii="Times New Roman" w:hAnsi="Times New Roman" w:cs="Times New Roman"/>
          <w:sz w:val="28"/>
          <w:szCs w:val="28"/>
        </w:rPr>
        <w:br/>
        <w:t>Дети стоят в кругу, взявшись за руки, и повторяют за психологом стихотворение по строчке, в конце каждой строчки поднимают руки вверх. </w:t>
      </w:r>
      <w:r w:rsidRPr="00E05C05">
        <w:rPr>
          <w:rFonts w:ascii="Times New Roman" w:hAnsi="Times New Roman" w:cs="Times New Roman"/>
          <w:sz w:val="28"/>
          <w:szCs w:val="28"/>
        </w:rPr>
        <w:br/>
        <w:t>Мне ничего не страшно с другом </w:t>
      </w:r>
      <w:r w:rsidRPr="00E05C05">
        <w:rPr>
          <w:rFonts w:ascii="Times New Roman" w:hAnsi="Times New Roman" w:cs="Times New Roman"/>
          <w:sz w:val="28"/>
          <w:szCs w:val="28"/>
        </w:rPr>
        <w:br/>
        <w:t>Ни темнота, ни волк, ни вьюга, </w:t>
      </w:r>
      <w:r w:rsidRPr="00E05C05">
        <w:rPr>
          <w:rFonts w:ascii="Times New Roman" w:hAnsi="Times New Roman" w:cs="Times New Roman"/>
          <w:sz w:val="28"/>
          <w:szCs w:val="28"/>
        </w:rPr>
        <w:br/>
        <w:t>Ни прививки, ни собака, </w:t>
      </w:r>
      <w:r w:rsidRPr="00E05C05">
        <w:rPr>
          <w:rFonts w:ascii="Times New Roman" w:hAnsi="Times New Roman" w:cs="Times New Roman"/>
          <w:sz w:val="28"/>
          <w:szCs w:val="28"/>
        </w:rPr>
        <w:br/>
        <w:t>Ни мальчишка-забияка. </w:t>
      </w:r>
      <w:r w:rsidRPr="00E05C05">
        <w:rPr>
          <w:rFonts w:ascii="Times New Roman" w:hAnsi="Times New Roman" w:cs="Times New Roman"/>
          <w:sz w:val="28"/>
          <w:szCs w:val="28"/>
        </w:rPr>
        <w:br/>
        <w:t>Вместе с другом я сильнее, </w:t>
      </w:r>
      <w:r w:rsidRPr="00E05C05">
        <w:rPr>
          <w:rFonts w:ascii="Times New Roman" w:hAnsi="Times New Roman" w:cs="Times New Roman"/>
          <w:sz w:val="28"/>
          <w:szCs w:val="28"/>
        </w:rPr>
        <w:br/>
        <w:t>Вместе с другом я смелее. </w:t>
      </w:r>
      <w:r w:rsidRPr="00E05C05">
        <w:rPr>
          <w:rFonts w:ascii="Times New Roman" w:hAnsi="Times New Roman" w:cs="Times New Roman"/>
          <w:sz w:val="28"/>
          <w:szCs w:val="28"/>
        </w:rPr>
        <w:br/>
        <w:t>Мы друг друга защитим </w:t>
      </w:r>
      <w:r w:rsidRPr="00E05C05">
        <w:rPr>
          <w:rFonts w:ascii="Times New Roman" w:hAnsi="Times New Roman" w:cs="Times New Roman"/>
          <w:sz w:val="28"/>
          <w:szCs w:val="28"/>
        </w:rPr>
        <w:br/>
        <w:t>И все страхи победим!</w:t>
      </w:r>
    </w:p>
    <w:p w:rsidR="009B485D" w:rsidRDefault="009B485D" w:rsidP="00EF3F7C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column"/>
      </w:r>
    </w:p>
    <w:p w:rsidR="009B485D" w:rsidRDefault="009B485D" w:rsidP="00EF3F7C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7</w:t>
      </w:r>
    </w:p>
    <w:p w:rsidR="009B485D" w:rsidRPr="00E05C05" w:rsidRDefault="009B485D" w:rsidP="00E05C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C05">
        <w:rPr>
          <w:rFonts w:ascii="Times New Roman" w:hAnsi="Times New Roman" w:cs="Times New Roman"/>
          <w:b/>
          <w:bCs/>
          <w:sz w:val="28"/>
          <w:szCs w:val="28"/>
        </w:rPr>
        <w:t>Пишем волшебнику Добросилу.</w:t>
      </w:r>
    </w:p>
    <w:p w:rsidR="009B485D" w:rsidRPr="00E05C05" w:rsidRDefault="009B485D" w:rsidP="00E05C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C05">
        <w:rPr>
          <w:rFonts w:ascii="Times New Roman" w:hAnsi="Times New Roman" w:cs="Times New Roman"/>
          <w:sz w:val="28"/>
          <w:szCs w:val="28"/>
        </w:rPr>
        <w:br/>
        <w:t>Нарисовать свой страх и написать: «Волшебник Добросил, преврати мой страх в ... (глобус, конфету, радугу, стрекозу...). Письма запечатать в конверты. Принести ребенку ответ. </w:t>
      </w:r>
      <w:r w:rsidRPr="00E05C05">
        <w:rPr>
          <w:rFonts w:ascii="Times New Roman" w:hAnsi="Times New Roman" w:cs="Times New Roman"/>
          <w:sz w:val="28"/>
          <w:szCs w:val="28"/>
        </w:rPr>
        <w:br w:type="column"/>
      </w:r>
    </w:p>
    <w:p w:rsidR="009B485D" w:rsidRDefault="009B485D" w:rsidP="00E46110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8</w:t>
      </w:r>
    </w:p>
    <w:p w:rsidR="009B485D" w:rsidRDefault="009B485D" w:rsidP="00E05C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C05">
        <w:rPr>
          <w:rFonts w:ascii="Times New Roman" w:hAnsi="Times New Roman" w:cs="Times New Roman"/>
          <w:b/>
          <w:bCs/>
          <w:sz w:val="28"/>
          <w:szCs w:val="28"/>
        </w:rPr>
        <w:t>Пальчиковый кукольный театр.</w:t>
      </w:r>
      <w:r w:rsidRPr="00E05C05">
        <w:rPr>
          <w:rFonts w:ascii="Times New Roman" w:hAnsi="Times New Roman" w:cs="Times New Roman"/>
          <w:sz w:val="28"/>
          <w:szCs w:val="28"/>
        </w:rPr>
        <w:br/>
      </w:r>
    </w:p>
    <w:p w:rsidR="009B485D" w:rsidRPr="003A3BAF" w:rsidRDefault="009B485D" w:rsidP="003A3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05">
        <w:rPr>
          <w:rFonts w:ascii="Times New Roman" w:hAnsi="Times New Roman" w:cs="Times New Roman"/>
          <w:sz w:val="28"/>
          <w:szCs w:val="28"/>
        </w:rPr>
        <w:t>Разыграть сценки, в которых одна из кукол всего боится, а другие помогают ей справиться со страхом. Следует спрашивать детей, какие варианты борьбы со страхом они могут предложить, стимулировать, придумывать как можно больше вариантов. </w:t>
      </w:r>
    </w:p>
    <w:p w:rsidR="009B485D" w:rsidRDefault="009B485D" w:rsidP="008545A2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</w:p>
    <w:p w:rsidR="009B485D" w:rsidRPr="00E05C05" w:rsidRDefault="009B485D" w:rsidP="00E05C05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9</w:t>
      </w:r>
    </w:p>
    <w:p w:rsidR="009B485D" w:rsidRDefault="009B485D" w:rsidP="00E05C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C05">
        <w:rPr>
          <w:rFonts w:ascii="Times New Roman" w:hAnsi="Times New Roman" w:cs="Times New Roman"/>
          <w:b/>
          <w:bCs/>
          <w:sz w:val="28"/>
          <w:szCs w:val="28"/>
        </w:rPr>
        <w:t>Придумываем и рисуем друга.</w:t>
      </w:r>
    </w:p>
    <w:p w:rsidR="009B485D" w:rsidRDefault="009B485D" w:rsidP="00981D5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C0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05C05">
        <w:rPr>
          <w:rFonts w:ascii="Times New Roman" w:hAnsi="Times New Roman" w:cs="Times New Roman"/>
          <w:sz w:val="28"/>
          <w:szCs w:val="28"/>
        </w:rPr>
        <w:t>Спросите ребенка: «Как ты думаешь, кто никого и ничего не боится?» Когда ребенок ответит, </w:t>
      </w:r>
      <w:r w:rsidRPr="00E05C05">
        <w:rPr>
          <w:rFonts w:ascii="Times New Roman" w:hAnsi="Times New Roman" w:cs="Times New Roman"/>
          <w:sz w:val="28"/>
          <w:szCs w:val="28"/>
        </w:rPr>
        <w:br/>
        <w:t>сложите: «Давай попробуем его (ее) нарисовать»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</w:p>
    <w:p w:rsidR="009B485D" w:rsidRDefault="009B485D" w:rsidP="00354F06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10</w:t>
      </w:r>
    </w:p>
    <w:p w:rsidR="009B485D" w:rsidRDefault="009B485D" w:rsidP="00E05C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C05">
        <w:rPr>
          <w:rFonts w:ascii="Times New Roman" w:hAnsi="Times New Roman" w:cs="Times New Roman"/>
          <w:b/>
          <w:bCs/>
          <w:sz w:val="28"/>
          <w:szCs w:val="28"/>
        </w:rPr>
        <w:t>Отпускаем страх.</w:t>
      </w:r>
      <w:r w:rsidRPr="00E05C05">
        <w:rPr>
          <w:rFonts w:ascii="Times New Roman" w:hAnsi="Times New Roman" w:cs="Times New Roman"/>
          <w:sz w:val="28"/>
          <w:szCs w:val="28"/>
        </w:rPr>
        <w:t> </w:t>
      </w:r>
      <w:r w:rsidRPr="00E05C05">
        <w:rPr>
          <w:rFonts w:ascii="Times New Roman" w:hAnsi="Times New Roman" w:cs="Times New Roman"/>
          <w:sz w:val="28"/>
          <w:szCs w:val="28"/>
        </w:rPr>
        <w:br/>
      </w:r>
    </w:p>
    <w:p w:rsidR="009B485D" w:rsidRDefault="009B485D" w:rsidP="00EF3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05">
        <w:rPr>
          <w:rFonts w:ascii="Times New Roman" w:hAnsi="Times New Roman" w:cs="Times New Roman"/>
          <w:sz w:val="28"/>
          <w:szCs w:val="28"/>
        </w:rPr>
        <w:t>Надуйте воздушные шары, дайте ребенку. Отпуская шар в небо, повторять; «Шар воздушный, улетай, страх с собой забирай». Пока шар улетает, повторять стишок. </w:t>
      </w:r>
    </w:p>
    <w:p w:rsidR="009B485D" w:rsidRDefault="009B485D" w:rsidP="004B1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9B485D" w:rsidRDefault="009B485D" w:rsidP="004B188F">
      <w:pPr>
        <w:spacing w:line="360" w:lineRule="auto"/>
        <w:jc w:val="center"/>
        <w:rPr>
          <w:rFonts w:ascii="Trebuchet MS" w:hAnsi="Trebuchet MS" w:cs="Trebuchet MS"/>
          <w:b/>
          <w:bCs/>
          <w:color w:val="601802"/>
          <w:sz w:val="29"/>
          <w:szCs w:val="29"/>
          <w:shd w:val="clear" w:color="auto" w:fill="FFFFFF"/>
        </w:rPr>
      </w:pPr>
      <w:r w:rsidRPr="004B188F">
        <w:rPr>
          <w:rFonts w:ascii="Times New Roman" w:hAnsi="Times New Roman" w:cs="Times New Roman"/>
          <w:b/>
          <w:bCs/>
          <w:sz w:val="36"/>
          <w:szCs w:val="36"/>
        </w:rPr>
        <w:t>Театрализованные этюды.</w:t>
      </w:r>
    </w:p>
    <w:p w:rsidR="009B485D" w:rsidRPr="00E46110" w:rsidRDefault="009B485D" w:rsidP="004B1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E3C">
        <w:rPr>
          <w:rFonts w:ascii="Times New Roman" w:hAnsi="Times New Roman" w:cs="Times New Roman"/>
          <w:b/>
          <w:bCs/>
          <w:sz w:val="36"/>
          <w:szCs w:val="36"/>
        </w:rPr>
        <w:t>Содержание:</w:t>
      </w:r>
    </w:p>
    <w:p w:rsidR="009B485D" w:rsidRPr="00E05C05" w:rsidRDefault="009B485D" w:rsidP="004B188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49422A">
        <w:rPr>
          <w:rFonts w:ascii="Times New Roman" w:hAnsi="Times New Roman" w:cs="Times New Roman"/>
          <w:b/>
          <w:bCs/>
          <w:sz w:val="28"/>
          <w:szCs w:val="28"/>
        </w:rPr>
        <w:t>Этюд Страшный сон. </w:t>
      </w:r>
    </w:p>
    <w:p w:rsidR="009B485D" w:rsidRPr="0049422A" w:rsidRDefault="009B485D" w:rsidP="004B188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Карточка № 2  </w:t>
      </w:r>
      <w:r w:rsidRPr="004942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9422A">
        <w:rPr>
          <w:rFonts w:ascii="Times New Roman" w:hAnsi="Times New Roman" w:cs="Times New Roman"/>
          <w:b/>
          <w:bCs/>
          <w:sz w:val="28"/>
          <w:szCs w:val="28"/>
        </w:rPr>
        <w:t>Этюд Грoзa.</w:t>
      </w:r>
    </w:p>
    <w:p w:rsidR="009B485D" w:rsidRPr="0049422A" w:rsidRDefault="009B485D" w:rsidP="004B188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Карточка № 3  </w:t>
      </w:r>
      <w:r w:rsidRPr="0049422A">
        <w:rPr>
          <w:rFonts w:ascii="Times New Roman" w:hAnsi="Times New Roman" w:cs="Times New Roman"/>
          <w:b/>
          <w:bCs/>
          <w:sz w:val="28"/>
          <w:szCs w:val="28"/>
        </w:rPr>
        <w:t>Этюд по сценке из мультфильма «Котенок по имени Гав».</w:t>
      </w:r>
    </w:p>
    <w:p w:rsidR="009B485D" w:rsidRPr="004B188F" w:rsidRDefault="009B485D" w:rsidP="004B188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Карточка № </w:t>
      </w:r>
      <w:r w:rsidRPr="004B188F">
        <w:rPr>
          <w:rFonts w:ascii="Times New Roman" w:hAnsi="Times New Roman" w:cs="Times New Roman"/>
          <w:b/>
          <w:bCs/>
          <w:sz w:val="28"/>
          <w:szCs w:val="28"/>
        </w:rPr>
        <w:t>4    Игра «Пчелка в темноте».</w:t>
      </w:r>
    </w:p>
    <w:p w:rsidR="009B485D" w:rsidRPr="004B188F" w:rsidRDefault="009B485D" w:rsidP="004B188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4B188F">
        <w:rPr>
          <w:rFonts w:ascii="Times New Roman" w:hAnsi="Times New Roman" w:cs="Times New Roman"/>
          <w:b/>
          <w:bCs/>
          <w:sz w:val="28"/>
          <w:szCs w:val="28"/>
        </w:rPr>
        <w:t>Упражнение «Качели».</w:t>
      </w:r>
    </w:p>
    <w:p w:rsidR="009B485D" w:rsidRPr="00EF3F7C" w:rsidRDefault="009B485D" w:rsidP="004B188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1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4B188F">
        <w:rPr>
          <w:rFonts w:ascii="Times New Roman" w:hAnsi="Times New Roman" w:cs="Times New Roman"/>
          <w:b/>
          <w:bCs/>
          <w:sz w:val="28"/>
          <w:szCs w:val="28"/>
        </w:rPr>
        <w:t>Игра «В темной норе»</w:t>
      </w:r>
    </w:p>
    <w:p w:rsidR="009B485D" w:rsidRPr="004B188F" w:rsidRDefault="009B485D" w:rsidP="004B188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Карточка № </w:t>
      </w:r>
      <w:r w:rsidRPr="00E05C05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88F">
        <w:rPr>
          <w:rFonts w:ascii="Times New Roman" w:hAnsi="Times New Roman" w:cs="Times New Roman"/>
          <w:b/>
          <w:bCs/>
          <w:sz w:val="28"/>
          <w:szCs w:val="28"/>
        </w:rPr>
        <w:t>Игра «Тень»</w:t>
      </w:r>
    </w:p>
    <w:p w:rsidR="009B485D" w:rsidRPr="00E05C05" w:rsidRDefault="009B485D" w:rsidP="004B188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485D" w:rsidRDefault="009B485D" w:rsidP="004B1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9B485D" w:rsidRDefault="009B485D" w:rsidP="004B188F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7B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1</w:t>
      </w:r>
    </w:p>
    <w:p w:rsidR="009B485D" w:rsidRPr="004B188F" w:rsidRDefault="009B485D" w:rsidP="004B18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88F">
        <w:rPr>
          <w:rFonts w:ascii="Times New Roman" w:hAnsi="Times New Roman" w:cs="Times New Roman"/>
          <w:b/>
          <w:bCs/>
          <w:sz w:val="28"/>
          <w:szCs w:val="28"/>
        </w:rPr>
        <w:t>Этюд Страшный сон. </w:t>
      </w:r>
      <w:r w:rsidRPr="004B188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B485D" w:rsidRPr="004B188F" w:rsidRDefault="009B485D" w:rsidP="004B1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88F">
        <w:rPr>
          <w:rFonts w:ascii="Times New Roman" w:hAnsi="Times New Roman" w:cs="Times New Roman"/>
          <w:sz w:val="28"/>
          <w:szCs w:val="28"/>
        </w:rPr>
        <w:t xml:space="preserve">Мальчик или девочка ложатся спать, и вдруг... в темном углу появляется что-то страшное </w:t>
      </w:r>
      <w:r>
        <w:rPr>
          <w:rFonts w:ascii="Times New Roman" w:hAnsi="Times New Roman" w:cs="Times New Roman"/>
          <w:sz w:val="28"/>
          <w:szCs w:val="28"/>
        </w:rPr>
        <w:t xml:space="preserve">(провидение, волк„ведьма, робот </w:t>
      </w:r>
      <w:r w:rsidRPr="004B188F">
        <w:rPr>
          <w:rFonts w:ascii="Times New Roman" w:hAnsi="Times New Roman" w:cs="Times New Roman"/>
          <w:sz w:val="28"/>
          <w:szCs w:val="28"/>
        </w:rPr>
        <w:t>желательно, чтобы ваш ребенок сам назвал персонаж). «Чудовище» обязательно должно изобразиться как можно смешнее. Кукла-ребенок боится, дрожит (все эмоции должны быть сильно преувеличены), а потом сам или с помощью куклы-мамы зажигает свет. И тут оказывается, что страшное чудовище — это всего-навсего или колышущаяся от ветра занавеска, или брошенная на стуле одежда, или цветочный горшок на окне... </w:t>
      </w:r>
    </w:p>
    <w:p w:rsidR="009B485D" w:rsidRDefault="009B485D" w:rsidP="004B188F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column"/>
      </w:r>
    </w:p>
    <w:p w:rsidR="009B485D" w:rsidRPr="00EF3F7C" w:rsidRDefault="009B485D" w:rsidP="004B188F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2</w:t>
      </w:r>
    </w:p>
    <w:p w:rsidR="009B485D" w:rsidRDefault="009B485D" w:rsidP="004B1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88F">
        <w:rPr>
          <w:rFonts w:ascii="Times New Roman" w:hAnsi="Times New Roman" w:cs="Times New Roman"/>
          <w:b/>
          <w:bCs/>
          <w:sz w:val="28"/>
          <w:szCs w:val="28"/>
        </w:rPr>
        <w:t> Этюд Грoзa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485D" w:rsidRDefault="009B485D" w:rsidP="004B1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5D" w:rsidRDefault="009B485D" w:rsidP="004B1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88F">
        <w:rPr>
          <w:rFonts w:ascii="Times New Roman" w:hAnsi="Times New Roman" w:cs="Times New Roman"/>
          <w:sz w:val="28"/>
          <w:szCs w:val="28"/>
        </w:rPr>
        <w:t>Дело происходит на даче или в деревне. Ребенок-кукла ложится спать и только засыпает, как вдруг начинается гроза. Гремит гром, сверкает молния. Гром передать нетрудно, а молнию необязательно показывать, достаточно просто об этом сказать. Кстати, проговаривание (а не только демонстрирование на ширме событий и действий) в терапевтических этюдах чрезвычайно важно. Ребенок-кукла трясется от ужаса, стучит зубами, может быть, плачет. А затем слышит, как кто-то жалобно скулит и скребется в дверь. Это маленький, продрогший и испуганный щенок. Он хочет войти в теплый дом, но дверь никак не поддается. «Ребенку» жаль щенка, но с другой стороны страшно открыть дверь на улицу. Какое-то время эти два чувства борются в его душе, потом сострадание побеждает. Он впускает щенка, успокаивает его, берет себе в кроватку, и щенок мирно засыпает. В этом этюде важно подчеркнуть, что «ребенок» чувствует себя благородным защитником слабого. Желательно найти маленькую игрушечную собачонку, чтобы она была заметно меньше куклы-ребенка. </w:t>
      </w:r>
      <w:r w:rsidRPr="004B188F">
        <w:rPr>
          <w:rFonts w:ascii="Times New Roman" w:hAnsi="Times New Roman" w:cs="Times New Roman"/>
          <w:sz w:val="28"/>
          <w:szCs w:val="28"/>
        </w:rPr>
        <w:br/>
        <w:t>Можно разыгрывать эти и подобные сценки вместе с ребенком, а если он на первых порах отказывает, сделайте его зрителем. Самое лучшее — когда зрителями становятся взрослые, а ребенок — единственным «актером», исполняющим поочередно разные роли. </w:t>
      </w: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9B485D" w:rsidRPr="00981D5E" w:rsidRDefault="009B485D" w:rsidP="004B188F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3</w:t>
      </w:r>
    </w:p>
    <w:p w:rsidR="009B485D" w:rsidRDefault="009B485D" w:rsidP="004B18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88F">
        <w:rPr>
          <w:rFonts w:ascii="Times New Roman" w:hAnsi="Times New Roman" w:cs="Times New Roman"/>
          <w:b/>
          <w:bCs/>
          <w:sz w:val="28"/>
          <w:szCs w:val="28"/>
        </w:rPr>
        <w:t>Этюд по сценке из мультфильма «Котенок по имени Гав».</w:t>
      </w:r>
    </w:p>
    <w:p w:rsidR="009B485D" w:rsidRDefault="009B485D" w:rsidP="004B18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88F">
        <w:rPr>
          <w:rFonts w:ascii="Times New Roman" w:hAnsi="Times New Roman" w:cs="Times New Roman"/>
          <w:sz w:val="28"/>
          <w:szCs w:val="28"/>
        </w:rPr>
        <w:br/>
        <w:t>Предложите ребенку «отправиться» в мультфильм «Котенок по имени Гав». Котенок в грозу забрался на чердак и сидит там один, дрожа от страха. Все кругом грохочет, а он не убегает и даже приглашает своего друга – щенка Шарика – побояться вместе. Обсудите поступки персонажей, а затем разыграйте сценку.</w:t>
      </w: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9B485D" w:rsidRDefault="009B485D" w:rsidP="004B188F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4</w:t>
      </w:r>
    </w:p>
    <w:p w:rsidR="009B485D" w:rsidRDefault="009B485D" w:rsidP="004B18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88F">
        <w:rPr>
          <w:rFonts w:ascii="Times New Roman" w:hAnsi="Times New Roman" w:cs="Times New Roman"/>
          <w:b/>
          <w:bCs/>
          <w:sz w:val="28"/>
          <w:szCs w:val="28"/>
        </w:rPr>
        <w:t>Игра «Пчелка в темноте»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485D" w:rsidRPr="00E46110" w:rsidRDefault="009B485D" w:rsidP="004B1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88F">
        <w:rPr>
          <w:rFonts w:ascii="Times New Roman" w:hAnsi="Times New Roman" w:cs="Times New Roman"/>
          <w:sz w:val="28"/>
          <w:szCs w:val="28"/>
        </w:rPr>
        <w:br/>
        <w:t>«Пчелка перелетала с цветка на цветок (используются стулья разной высоты, тумбы и пр.). Когда пчелка прилетела на самый красивый цветок с большими лепестками, она наелась нектара, напилась росы и уснула внутри цветка (используется столик, под который залезает ребенок). Незаметно наступила ночь, и лепестки стали закрываться (столик закрывается материей). Пчелка проснулась, открыла глаза и увидела, что вокруг темно. Она вспомнила, что осталась внутри цветка и решила поспать до утра. Взошло солнышко, наступило утро (материя убирается), и пчелка вновь стала веселиться, перелетая с цветка на цветок». </w:t>
      </w:r>
      <w:r w:rsidRPr="004B188F">
        <w:rPr>
          <w:rFonts w:ascii="Times New Roman" w:hAnsi="Times New Roman" w:cs="Times New Roman"/>
          <w:sz w:val="28"/>
          <w:szCs w:val="28"/>
        </w:rPr>
        <w:br/>
        <w:t>Игру можно повторять, усиливая плотность материи, то есть степень темноты. </w:t>
      </w:r>
    </w:p>
    <w:p w:rsidR="009B485D" w:rsidRDefault="009B485D" w:rsidP="004B188F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column"/>
      </w:r>
    </w:p>
    <w:p w:rsidR="009B485D" w:rsidRDefault="009B485D" w:rsidP="004B188F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5</w:t>
      </w:r>
    </w:p>
    <w:p w:rsidR="009B485D" w:rsidRDefault="009B485D" w:rsidP="004B18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88F">
        <w:rPr>
          <w:rFonts w:ascii="Times New Roman" w:hAnsi="Times New Roman" w:cs="Times New Roman"/>
          <w:b/>
          <w:bCs/>
          <w:sz w:val="28"/>
          <w:szCs w:val="28"/>
        </w:rPr>
        <w:t>Упражнение «Качели».</w:t>
      </w:r>
    </w:p>
    <w:p w:rsidR="009B485D" w:rsidRDefault="009B485D" w:rsidP="004B1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88F">
        <w:rPr>
          <w:rFonts w:ascii="Times New Roman" w:hAnsi="Times New Roman" w:cs="Times New Roman"/>
          <w:sz w:val="28"/>
          <w:szCs w:val="28"/>
        </w:rPr>
        <w:br/>
        <w:t>Ребенок садится в позу «зародыша»: поднимает колени и опускает к ним голову, ступни плотно прижаты к полу, руки обхватывают колени, глаза закрыты. Взрослый встает сзади, кладет руки на плечи ребенку и осторожно начинает медленно покачивать его. Ребенок не должен «цепляться» ногами за пол и открывать глаза. Можно надеть на глаза повязку. Ритм медленный, движения плавные. Выполнять упражнение 2 — 3 минуты. </w:t>
      </w:r>
    </w:p>
    <w:p w:rsidR="009B485D" w:rsidRDefault="009B485D" w:rsidP="004B188F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column"/>
      </w:r>
    </w:p>
    <w:p w:rsidR="009B485D" w:rsidRPr="00EF3F7C" w:rsidRDefault="009B485D" w:rsidP="004B188F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6</w:t>
      </w:r>
    </w:p>
    <w:p w:rsidR="009B485D" w:rsidRDefault="009B485D" w:rsidP="004B18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88F">
        <w:rPr>
          <w:rFonts w:ascii="Times New Roman" w:hAnsi="Times New Roman" w:cs="Times New Roman"/>
          <w:b/>
          <w:bCs/>
          <w:sz w:val="28"/>
          <w:szCs w:val="28"/>
        </w:rPr>
        <w:t>Игра «В темной норе»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485D" w:rsidRDefault="009B485D" w:rsidP="004B188F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88F">
        <w:rPr>
          <w:rFonts w:ascii="Times New Roman" w:hAnsi="Times New Roman" w:cs="Times New Roman"/>
          <w:sz w:val="28"/>
          <w:szCs w:val="28"/>
        </w:rPr>
        <w:br/>
        <w:t>В комнате, где находится ребенок, как бы по ошибке выключите на 3 — 5 минут свет. Предложите ребенку представить, что он попал в нору к кроту. К нему в гости спешит светлячок со своим волшебным фонариком. На роль светлячка выбирается ребенок, боящийся темноты. «Светлячок» с помощью своего волшебного фонарика (использовать любой заранее приготовленный фонарик) помогает детям дойти до освещенного места. </w:t>
      </w:r>
      <w:r w:rsidRPr="004B188F">
        <w:rPr>
          <w:rFonts w:ascii="Times New Roman" w:hAnsi="Times New Roman" w:cs="Times New Roman"/>
          <w:sz w:val="28"/>
          <w:szCs w:val="28"/>
        </w:rPr>
        <w:br w:type="column"/>
      </w:r>
    </w:p>
    <w:p w:rsidR="009B485D" w:rsidRDefault="009B485D" w:rsidP="004B188F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7</w:t>
      </w:r>
    </w:p>
    <w:p w:rsidR="009B485D" w:rsidRDefault="009B485D" w:rsidP="004B18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88F">
        <w:rPr>
          <w:rFonts w:ascii="Times New Roman" w:hAnsi="Times New Roman" w:cs="Times New Roman"/>
          <w:b/>
          <w:bCs/>
          <w:sz w:val="28"/>
          <w:szCs w:val="28"/>
        </w:rPr>
        <w:t>Игра «Тень»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485D" w:rsidRPr="004B188F" w:rsidRDefault="009B485D" w:rsidP="004B18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88F">
        <w:rPr>
          <w:rFonts w:ascii="Times New Roman" w:hAnsi="Times New Roman" w:cs="Times New Roman"/>
          <w:sz w:val="28"/>
          <w:szCs w:val="28"/>
        </w:rPr>
        <w:br/>
        <w:t>Звучит спокойная музыка. Дети разбиваются на пары: один ребенок — «путник», другой — его «тень». «Тень» старается точно скопировать движения «путника», который ходит по помещению, делает разные движения, неожиданно поворачивает, приседает, нагибается «сорвать цветок», подобрать «красивый камушек», кивает головой, скачет на одной ножке и т.п.</w:t>
      </w:r>
    </w:p>
    <w:sectPr w:rsidR="009B485D" w:rsidRPr="004B188F" w:rsidSect="00282B62">
      <w:pgSz w:w="11906" w:h="16838"/>
      <w:pgMar w:top="1134" w:right="1701" w:bottom="1134" w:left="1701" w:header="709" w:footer="709" w:gutter="0"/>
      <w:pgBorders w:offsetFrom="page">
        <w:top w:val="hypnotic" w:sz="30" w:space="24" w:color="auto"/>
        <w:left w:val="hypnotic" w:sz="30" w:space="24" w:color="auto"/>
        <w:bottom w:val="hypnotic" w:sz="30" w:space="24" w:color="auto"/>
        <w:right w:val="hypnotic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2AF2"/>
    <w:multiLevelType w:val="hybridMultilevel"/>
    <w:tmpl w:val="5C523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791"/>
    <w:rsid w:val="0004444D"/>
    <w:rsid w:val="00106F91"/>
    <w:rsid w:val="00134D2F"/>
    <w:rsid w:val="00157F6D"/>
    <w:rsid w:val="0018101F"/>
    <w:rsid w:val="001A2784"/>
    <w:rsid w:val="001A66EB"/>
    <w:rsid w:val="001C16DE"/>
    <w:rsid w:val="00202DE6"/>
    <w:rsid w:val="0020549A"/>
    <w:rsid w:val="0023127D"/>
    <w:rsid w:val="00245164"/>
    <w:rsid w:val="00246AD5"/>
    <w:rsid w:val="002511D9"/>
    <w:rsid w:val="00256785"/>
    <w:rsid w:val="00257BE8"/>
    <w:rsid w:val="00282B62"/>
    <w:rsid w:val="00313B06"/>
    <w:rsid w:val="00354F06"/>
    <w:rsid w:val="0038616A"/>
    <w:rsid w:val="003A3BAF"/>
    <w:rsid w:val="003A72D5"/>
    <w:rsid w:val="003B7B5D"/>
    <w:rsid w:val="004549AA"/>
    <w:rsid w:val="004835A0"/>
    <w:rsid w:val="0049422A"/>
    <w:rsid w:val="004B188F"/>
    <w:rsid w:val="0053635F"/>
    <w:rsid w:val="00541E3C"/>
    <w:rsid w:val="005D2791"/>
    <w:rsid w:val="006A1070"/>
    <w:rsid w:val="006E2BDB"/>
    <w:rsid w:val="0072211C"/>
    <w:rsid w:val="00791E5D"/>
    <w:rsid w:val="007F6379"/>
    <w:rsid w:val="0080238E"/>
    <w:rsid w:val="008027FF"/>
    <w:rsid w:val="008545A2"/>
    <w:rsid w:val="008664F9"/>
    <w:rsid w:val="008721E1"/>
    <w:rsid w:val="008F7645"/>
    <w:rsid w:val="009462FA"/>
    <w:rsid w:val="00981D5E"/>
    <w:rsid w:val="00996320"/>
    <w:rsid w:val="009B485D"/>
    <w:rsid w:val="00A0060A"/>
    <w:rsid w:val="00A55395"/>
    <w:rsid w:val="00A975B7"/>
    <w:rsid w:val="00AE0AB2"/>
    <w:rsid w:val="00AE5EB0"/>
    <w:rsid w:val="00B27198"/>
    <w:rsid w:val="00BE57FF"/>
    <w:rsid w:val="00C123D9"/>
    <w:rsid w:val="00C80E8A"/>
    <w:rsid w:val="00CF3144"/>
    <w:rsid w:val="00D043F6"/>
    <w:rsid w:val="00D649C5"/>
    <w:rsid w:val="00DD5D32"/>
    <w:rsid w:val="00E05C05"/>
    <w:rsid w:val="00E06D3F"/>
    <w:rsid w:val="00E36161"/>
    <w:rsid w:val="00E46110"/>
    <w:rsid w:val="00E672FD"/>
    <w:rsid w:val="00EA10C2"/>
    <w:rsid w:val="00EA5FA0"/>
    <w:rsid w:val="00ED2213"/>
    <w:rsid w:val="00EF3F7C"/>
    <w:rsid w:val="00F2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B5D"/>
    <w:rPr>
      <w:rFonts w:ascii="Tahoma" w:hAnsi="Tahoma" w:cs="Tahoma"/>
      <w:sz w:val="16"/>
      <w:szCs w:val="16"/>
    </w:rPr>
  </w:style>
  <w:style w:type="paragraph" w:customStyle="1" w:styleId="c4">
    <w:name w:val="c4"/>
    <w:basedOn w:val="Normal"/>
    <w:uiPriority w:val="99"/>
    <w:rsid w:val="00E672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c3">
    <w:name w:val="c1 c3"/>
    <w:basedOn w:val="DefaultParagraphFont"/>
    <w:uiPriority w:val="99"/>
    <w:rsid w:val="00E672FD"/>
  </w:style>
  <w:style w:type="character" w:customStyle="1" w:styleId="apple-converted-space">
    <w:name w:val="apple-converted-space"/>
    <w:basedOn w:val="DefaultParagraphFont"/>
    <w:uiPriority w:val="99"/>
    <w:rsid w:val="00E672FD"/>
  </w:style>
  <w:style w:type="character" w:customStyle="1" w:styleId="c1">
    <w:name w:val="c1"/>
    <w:basedOn w:val="DefaultParagraphFont"/>
    <w:uiPriority w:val="99"/>
    <w:rsid w:val="00E672FD"/>
  </w:style>
  <w:style w:type="character" w:customStyle="1" w:styleId="c0">
    <w:name w:val="c0"/>
    <w:basedOn w:val="DefaultParagraphFont"/>
    <w:uiPriority w:val="99"/>
    <w:rsid w:val="00E672FD"/>
  </w:style>
  <w:style w:type="paragraph" w:styleId="NormalWeb">
    <w:name w:val="Normal (Web)"/>
    <w:basedOn w:val="Normal"/>
    <w:uiPriority w:val="99"/>
    <w:rsid w:val="00157F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.qguys.com/original/3/7/0/15791720_370593422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21</Pages>
  <Words>1484</Words>
  <Characters>8463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39</cp:revision>
  <cp:lastPrinted>2018-06-26T12:58:00Z</cp:lastPrinted>
  <dcterms:created xsi:type="dcterms:W3CDTF">2018-03-03T17:41:00Z</dcterms:created>
  <dcterms:modified xsi:type="dcterms:W3CDTF">2018-08-02T14:43:00Z</dcterms:modified>
</cp:coreProperties>
</file>